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2FDE" w14:textId="55E5462B" w:rsidR="00A54BDE" w:rsidRDefault="00A54BDE" w:rsidP="00A54BDE"/>
    <w:p w14:paraId="57C1B676" w14:textId="3D81BAB6" w:rsidR="00A54BDE" w:rsidRDefault="00A54BDE" w:rsidP="00A54BDE"/>
    <w:p w14:paraId="34E4BCE6" w14:textId="06EF3152" w:rsidR="00A54BDE" w:rsidRDefault="00970331" w:rsidP="00A54BDE">
      <w:r>
        <w:tab/>
      </w:r>
    </w:p>
    <w:p w14:paraId="57D401A0" w14:textId="77777777" w:rsidR="00970331" w:rsidRDefault="00970331" w:rsidP="00970331">
      <w:pPr>
        <w:pStyle w:val="Heading1"/>
        <w:spacing w:before="240" w:after="0"/>
      </w:pPr>
      <w:r>
        <w:rPr>
          <w:rFonts w:ascii="Century Gothic" w:hAnsi="Century Gothic"/>
          <w:color w:val="366091"/>
          <w:sz w:val="32"/>
          <w:szCs w:val="32"/>
        </w:rPr>
        <w:t xml:space="preserve">Additional Resources </w:t>
      </w:r>
    </w:p>
    <w:p w14:paraId="7B4F2B31" w14:textId="77777777" w:rsidR="00970331" w:rsidRDefault="00970331" w:rsidP="00970331">
      <w:pPr>
        <w:pStyle w:val="Heading2"/>
        <w:spacing w:before="40"/>
      </w:pPr>
      <w:r>
        <w:rPr>
          <w:rFonts w:ascii="Century Gothic" w:hAnsi="Century Gothic"/>
          <w:color w:val="366091"/>
          <w:sz w:val="26"/>
          <w:szCs w:val="26"/>
        </w:rPr>
        <w:t>Get the Word Out! Template Text for Your School Newsletter</w:t>
      </w:r>
    </w:p>
    <w:p w14:paraId="6BAB4910" w14:textId="23414CF1" w:rsidR="00BF12AF" w:rsidRDefault="00FD0C82"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Promoting your event is a</w:t>
      </w:r>
      <w:r w:rsidR="00970331">
        <w:rPr>
          <w:rFonts w:ascii="Century Gothic" w:hAnsi="Century Gothic"/>
          <w:color w:val="000000"/>
          <w:sz w:val="22"/>
          <w:szCs w:val="22"/>
        </w:rPr>
        <w:t xml:space="preserve"> big part of </w:t>
      </w:r>
      <w:r>
        <w:rPr>
          <w:rFonts w:ascii="Century Gothic" w:hAnsi="Century Gothic"/>
          <w:color w:val="000000"/>
          <w:sz w:val="22"/>
          <w:szCs w:val="22"/>
        </w:rPr>
        <w:t>its</w:t>
      </w:r>
      <w:r w:rsidR="00970331">
        <w:rPr>
          <w:rFonts w:ascii="Century Gothic" w:hAnsi="Century Gothic"/>
          <w:color w:val="000000"/>
          <w:sz w:val="22"/>
          <w:szCs w:val="22"/>
        </w:rPr>
        <w:t xml:space="preserve"> success</w:t>
      </w:r>
      <w:r>
        <w:rPr>
          <w:rFonts w:ascii="Century Gothic" w:hAnsi="Century Gothic"/>
          <w:color w:val="000000"/>
          <w:sz w:val="22"/>
          <w:szCs w:val="22"/>
        </w:rPr>
        <w:t xml:space="preserve">. </w:t>
      </w:r>
      <w:r w:rsidR="00970331">
        <w:rPr>
          <w:rFonts w:ascii="Century Gothic" w:hAnsi="Century Gothic"/>
          <w:color w:val="000000"/>
          <w:sz w:val="22"/>
          <w:szCs w:val="22"/>
        </w:rPr>
        <w:t xml:space="preserve">Your students and parents need to know about the event </w:t>
      </w:r>
      <w:proofErr w:type="gramStart"/>
      <w:r w:rsidR="00970331">
        <w:rPr>
          <w:rFonts w:ascii="Century Gothic" w:hAnsi="Century Gothic"/>
          <w:color w:val="000000"/>
          <w:sz w:val="22"/>
          <w:szCs w:val="22"/>
        </w:rPr>
        <w:t>in order to</w:t>
      </w:r>
      <w:proofErr w:type="gramEnd"/>
      <w:r w:rsidR="00970331">
        <w:rPr>
          <w:rFonts w:ascii="Century Gothic" w:hAnsi="Century Gothic"/>
          <w:color w:val="000000"/>
          <w:sz w:val="22"/>
          <w:szCs w:val="22"/>
        </w:rPr>
        <w:t xml:space="preserve"> participate</w:t>
      </w:r>
      <w:r w:rsidR="00186D51">
        <w:rPr>
          <w:rFonts w:ascii="Century Gothic" w:hAnsi="Century Gothic"/>
          <w:color w:val="000000"/>
          <w:sz w:val="22"/>
          <w:szCs w:val="22"/>
        </w:rPr>
        <w:t>, so u</w:t>
      </w:r>
      <w:r w:rsidR="009F4D94">
        <w:rPr>
          <w:rFonts w:ascii="Century Gothic" w:hAnsi="Century Gothic"/>
          <w:color w:val="000000"/>
          <w:sz w:val="22"/>
          <w:szCs w:val="22"/>
        </w:rPr>
        <w:t xml:space="preserve">se two or three avenues that reach students and parents, starting with the school newsletter. </w:t>
      </w:r>
    </w:p>
    <w:p w14:paraId="631283B7" w14:textId="01EAB64E" w:rsidR="009F4D94" w:rsidRDefault="009F4D94"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Consider using </w:t>
      </w:r>
      <w:r w:rsidR="00970331">
        <w:rPr>
          <w:rFonts w:ascii="Century Gothic" w:hAnsi="Century Gothic"/>
          <w:color w:val="000000"/>
          <w:sz w:val="22"/>
          <w:szCs w:val="22"/>
        </w:rPr>
        <w:t>the following text for your school newsletter</w:t>
      </w:r>
      <w:r>
        <w:rPr>
          <w:rFonts w:ascii="Century Gothic" w:hAnsi="Century Gothic"/>
          <w:color w:val="000000"/>
          <w:sz w:val="22"/>
          <w:szCs w:val="22"/>
        </w:rPr>
        <w:t xml:space="preserve"> at least one week in advance. Check with the editor of your school newsletter to see when they will need the content, as the lead time may be several weeks. Before submitting to the newsletter, replace the yellow highlighted fields with details of your event, making sure to note important safety information. </w:t>
      </w:r>
    </w:p>
    <w:p w14:paraId="4E43804D" w14:textId="0C119247" w:rsidR="00970331" w:rsidRDefault="009F4D94" w:rsidP="00970331">
      <w:pPr>
        <w:pStyle w:val="NormalWeb"/>
        <w:spacing w:before="0" w:beforeAutospacing="0" w:after="200" w:afterAutospacing="0"/>
      </w:pPr>
      <w:r>
        <w:rPr>
          <w:rFonts w:ascii="Century Gothic" w:hAnsi="Century Gothic"/>
          <w:color w:val="000000"/>
          <w:sz w:val="22"/>
          <w:szCs w:val="22"/>
        </w:rPr>
        <w:t>After publishing</w:t>
      </w:r>
      <w:r w:rsidR="00970331">
        <w:rPr>
          <w:rFonts w:ascii="Century Gothic" w:hAnsi="Century Gothic"/>
          <w:color w:val="000000"/>
          <w:sz w:val="22"/>
          <w:szCs w:val="22"/>
        </w:rPr>
        <w:t xml:space="preserve"> in the school newsletter, follow up with announcements to students over the PA, remind parents via the auto-call, school marquee, and/or at parent meetings. </w:t>
      </w:r>
    </w:p>
    <w:p w14:paraId="64DE0229" w14:textId="77777777" w:rsidR="009F4D94" w:rsidRDefault="009F4D94">
      <w:pPr>
        <w:pStyle w:val="Heading3"/>
        <w:rPr>
          <w:shd w:val="clear" w:color="auto" w:fill="FFFFFF"/>
        </w:rPr>
      </w:pPr>
    </w:p>
    <w:p w14:paraId="5AF44BD4" w14:textId="777AF5B1" w:rsidR="00970331" w:rsidRPr="00D533FC" w:rsidRDefault="009C07B2">
      <w:pPr>
        <w:pStyle w:val="Heading3"/>
      </w:pPr>
      <w:r>
        <w:rPr>
          <w:shd w:val="clear" w:color="auto" w:fill="FFFFFF"/>
        </w:rPr>
        <w:t xml:space="preserve">Alameda County </w:t>
      </w:r>
      <w:r w:rsidR="00970331" w:rsidRPr="009E700A">
        <w:rPr>
          <w:shd w:val="clear" w:color="auto" w:fill="FFFFFF"/>
        </w:rPr>
        <w:t xml:space="preserve">Safe Routes </w:t>
      </w:r>
      <w:r w:rsidR="00D0171D">
        <w:rPr>
          <w:shd w:val="clear" w:color="auto" w:fill="FFFFFF"/>
        </w:rPr>
        <w:t>to Schools</w:t>
      </w:r>
      <w:r>
        <w:rPr>
          <w:shd w:val="clear" w:color="auto" w:fill="FFFFFF"/>
        </w:rPr>
        <w:t xml:space="preserve"> Ongoing</w:t>
      </w:r>
      <w:r w:rsidR="00D0171D">
        <w:rPr>
          <w:shd w:val="clear" w:color="auto" w:fill="FFFFFF"/>
        </w:rPr>
        <w:t xml:space="preserve"> Walk </w:t>
      </w:r>
      <w:r w:rsidR="007D6655">
        <w:rPr>
          <w:shd w:val="clear" w:color="auto" w:fill="FFFFFF"/>
        </w:rPr>
        <w:t>and</w:t>
      </w:r>
      <w:r w:rsidR="00D0171D">
        <w:rPr>
          <w:shd w:val="clear" w:color="auto" w:fill="FFFFFF"/>
        </w:rPr>
        <w:t xml:space="preserve"> Roll Day</w:t>
      </w:r>
      <w:r w:rsidR="007D6655">
        <w:rPr>
          <w:shd w:val="clear" w:color="auto" w:fill="FFFFFF"/>
        </w:rPr>
        <w:t xml:space="preserve"> for March</w:t>
      </w:r>
      <w:r w:rsidR="007D6655" w:rsidDel="007D6655">
        <w:rPr>
          <w:shd w:val="clear" w:color="auto" w:fill="FFFFFF"/>
        </w:rPr>
        <w:t xml:space="preserve"> </w:t>
      </w:r>
    </w:p>
    <w:p w14:paraId="690DDE14" w14:textId="77777777" w:rsidR="00970331" w:rsidRPr="00D533FC" w:rsidRDefault="00970331">
      <w:pPr>
        <w:pStyle w:val="Heading3"/>
      </w:pPr>
      <w:r w:rsidRPr="00D533FC">
        <w:t>date</w:t>
      </w:r>
    </w:p>
    <w:p w14:paraId="540D8BD7" w14:textId="5BA11258" w:rsidR="00970331" w:rsidRDefault="00970331" w:rsidP="00970331">
      <w:pPr>
        <w:pStyle w:val="NormalWeb"/>
        <w:spacing w:before="0" w:beforeAutospacing="0" w:after="200" w:afterAutospacing="0"/>
      </w:pPr>
      <w:r>
        <w:rPr>
          <w:rFonts w:ascii="Century Gothic" w:hAnsi="Century Gothic"/>
          <w:i/>
          <w:iCs/>
          <w:color w:val="000000"/>
          <w:sz w:val="22"/>
          <w:szCs w:val="22"/>
        </w:rPr>
        <w:t xml:space="preserve">The students, parents, and teachers at </w:t>
      </w:r>
      <w:r>
        <w:rPr>
          <w:rFonts w:ascii="Century Gothic" w:hAnsi="Century Gothic"/>
          <w:i/>
          <w:iCs/>
          <w:color w:val="000000"/>
          <w:sz w:val="22"/>
          <w:szCs w:val="22"/>
          <w:shd w:val="clear" w:color="auto" w:fill="FFFF00"/>
        </w:rPr>
        <w:t>[name of school</w:t>
      </w:r>
      <w:r>
        <w:rPr>
          <w:rFonts w:ascii="Century Gothic" w:hAnsi="Century Gothic"/>
          <w:i/>
          <w:iCs/>
          <w:color w:val="000000"/>
          <w:sz w:val="22"/>
          <w:szCs w:val="22"/>
        </w:rPr>
        <w:t xml:space="preserve">] are </w:t>
      </w:r>
      <w:r w:rsidR="007D6655">
        <w:rPr>
          <w:rFonts w:ascii="Century Gothic" w:hAnsi="Century Gothic"/>
          <w:i/>
          <w:iCs/>
          <w:color w:val="000000"/>
          <w:sz w:val="22"/>
          <w:szCs w:val="22"/>
        </w:rPr>
        <w:t>encouraged to participate in o</w:t>
      </w:r>
      <w:r>
        <w:rPr>
          <w:rFonts w:ascii="Century Gothic" w:hAnsi="Century Gothic"/>
          <w:i/>
          <w:iCs/>
          <w:color w:val="000000"/>
          <w:sz w:val="22"/>
          <w:szCs w:val="22"/>
        </w:rPr>
        <w:t xml:space="preserve">ur </w:t>
      </w:r>
      <w:r>
        <w:rPr>
          <w:rFonts w:ascii="Century Gothic" w:hAnsi="Century Gothic"/>
          <w:i/>
          <w:iCs/>
          <w:color w:val="000000"/>
          <w:sz w:val="22"/>
          <w:szCs w:val="22"/>
          <w:shd w:val="clear" w:color="auto" w:fill="FFFF00"/>
        </w:rPr>
        <w:t>[first/next]</w:t>
      </w:r>
      <w:r>
        <w:rPr>
          <w:rFonts w:ascii="Century Gothic" w:hAnsi="Century Gothic"/>
          <w:i/>
          <w:iCs/>
          <w:color w:val="000000"/>
          <w:sz w:val="22"/>
          <w:szCs w:val="22"/>
        </w:rPr>
        <w:t xml:space="preserve"> </w:t>
      </w:r>
      <w:r w:rsidR="009C07B2">
        <w:rPr>
          <w:rFonts w:ascii="Century Gothic" w:hAnsi="Century Gothic"/>
          <w:i/>
          <w:iCs/>
          <w:color w:val="000000"/>
          <w:sz w:val="22"/>
          <w:szCs w:val="22"/>
          <w:shd w:val="clear" w:color="auto" w:fill="FFFF00"/>
        </w:rPr>
        <w:t>[frequency - i.e. each month, every week</w:t>
      </w:r>
      <w:r w:rsidR="009C07B2">
        <w:rPr>
          <w:rFonts w:ascii="Century Gothic" w:hAnsi="Century Gothic"/>
          <w:i/>
          <w:iCs/>
          <w:color w:val="000000"/>
          <w:sz w:val="22"/>
          <w:szCs w:val="22"/>
        </w:rPr>
        <w:t xml:space="preserve">] Walk and Roll to School Day </w:t>
      </w:r>
      <w:r>
        <w:rPr>
          <w:rFonts w:ascii="Century Gothic" w:hAnsi="Century Gothic"/>
          <w:i/>
          <w:iCs/>
          <w:color w:val="000000"/>
          <w:sz w:val="22"/>
          <w:szCs w:val="22"/>
        </w:rPr>
        <w:t>event</w:t>
      </w:r>
      <w:r w:rsidR="003324B3">
        <w:rPr>
          <w:rFonts w:ascii="Century Gothic" w:hAnsi="Century Gothic"/>
          <w:i/>
          <w:iCs/>
          <w:color w:val="000000"/>
          <w:sz w:val="22"/>
          <w:szCs w:val="22"/>
        </w:rPr>
        <w:t xml:space="preserve"> on </w:t>
      </w:r>
      <w:r>
        <w:rPr>
          <w:rFonts w:ascii="Century Gothic" w:hAnsi="Century Gothic"/>
          <w:i/>
          <w:iCs/>
          <w:color w:val="000000"/>
          <w:sz w:val="22"/>
          <w:szCs w:val="22"/>
          <w:shd w:val="clear" w:color="auto" w:fill="FFFF00"/>
        </w:rPr>
        <w:t>[date]</w:t>
      </w:r>
      <w:r>
        <w:rPr>
          <w:rFonts w:ascii="Century Gothic" w:hAnsi="Century Gothic"/>
          <w:i/>
          <w:iCs/>
          <w:color w:val="000000"/>
          <w:sz w:val="22"/>
          <w:szCs w:val="22"/>
        </w:rPr>
        <w:t>.</w:t>
      </w:r>
      <w:r w:rsidR="003324B3">
        <w:rPr>
          <w:rFonts w:ascii="Century Gothic" w:hAnsi="Century Gothic"/>
          <w:i/>
          <w:iCs/>
          <w:color w:val="000000"/>
          <w:sz w:val="22"/>
          <w:szCs w:val="22"/>
        </w:rPr>
        <w:t xml:space="preserve"> Supervised by adults</w:t>
      </w:r>
      <w:r w:rsidR="00F9444E">
        <w:rPr>
          <w:rFonts w:ascii="Century Gothic" w:hAnsi="Century Gothic"/>
          <w:i/>
          <w:iCs/>
          <w:color w:val="000000"/>
          <w:sz w:val="22"/>
          <w:szCs w:val="22"/>
        </w:rPr>
        <w:t xml:space="preserve"> or older students</w:t>
      </w:r>
      <w:r w:rsidR="003324B3">
        <w:rPr>
          <w:rFonts w:ascii="Century Gothic" w:hAnsi="Century Gothic"/>
          <w:i/>
          <w:iCs/>
          <w:color w:val="000000"/>
          <w:sz w:val="22"/>
          <w:szCs w:val="22"/>
        </w:rPr>
        <w:t>,</w:t>
      </w:r>
      <w:r w:rsidR="003324B3" w:rsidRPr="003324B3">
        <w:rPr>
          <w:rFonts w:ascii="Century Gothic" w:hAnsi="Century Gothic"/>
          <w:i/>
          <w:iCs/>
          <w:color w:val="000000"/>
          <w:sz w:val="22"/>
          <w:szCs w:val="22"/>
        </w:rPr>
        <w:t xml:space="preserve"> </w:t>
      </w:r>
      <w:r w:rsidR="003324B3">
        <w:rPr>
          <w:rFonts w:ascii="Century Gothic" w:hAnsi="Century Gothic"/>
          <w:i/>
          <w:iCs/>
          <w:color w:val="000000"/>
          <w:sz w:val="22"/>
          <w:szCs w:val="22"/>
        </w:rPr>
        <w:t xml:space="preserve">the event </w:t>
      </w:r>
      <w:r w:rsidR="00F9444E">
        <w:rPr>
          <w:rFonts w:ascii="Century Gothic" w:hAnsi="Century Gothic"/>
          <w:i/>
          <w:iCs/>
          <w:color w:val="000000"/>
          <w:sz w:val="22"/>
          <w:szCs w:val="22"/>
        </w:rPr>
        <w:t xml:space="preserve">offers </w:t>
      </w:r>
      <w:r w:rsidR="003324B3">
        <w:rPr>
          <w:rFonts w:ascii="Century Gothic" w:hAnsi="Century Gothic"/>
          <w:i/>
          <w:iCs/>
          <w:color w:val="000000"/>
          <w:sz w:val="22"/>
          <w:szCs w:val="22"/>
        </w:rPr>
        <w:t>a safe</w:t>
      </w:r>
      <w:r w:rsidR="00F9444E">
        <w:rPr>
          <w:rFonts w:ascii="Century Gothic" w:hAnsi="Century Gothic"/>
          <w:i/>
          <w:iCs/>
          <w:color w:val="000000"/>
          <w:sz w:val="22"/>
          <w:szCs w:val="22"/>
        </w:rPr>
        <w:t xml:space="preserve"> </w:t>
      </w:r>
      <w:r w:rsidR="003324B3">
        <w:rPr>
          <w:rFonts w:ascii="Century Gothic" w:hAnsi="Century Gothic"/>
          <w:i/>
          <w:iCs/>
          <w:color w:val="000000"/>
          <w:sz w:val="22"/>
          <w:szCs w:val="22"/>
        </w:rPr>
        <w:t>way for students to walk, bike, scooter, or skate to school with their friends.</w:t>
      </w:r>
      <w:r w:rsidR="00847F90">
        <w:rPr>
          <w:rFonts w:ascii="Century Gothic" w:hAnsi="Century Gothic"/>
          <w:i/>
          <w:iCs/>
          <w:color w:val="000000"/>
          <w:sz w:val="22"/>
          <w:szCs w:val="22"/>
        </w:rPr>
        <w:t xml:space="preserve"> Benefits includes</w:t>
      </w:r>
      <w:r w:rsidR="00F9444E">
        <w:rPr>
          <w:rFonts w:ascii="Century Gothic" w:hAnsi="Century Gothic"/>
          <w:i/>
          <w:iCs/>
          <w:color w:val="000000"/>
          <w:sz w:val="22"/>
          <w:szCs w:val="22"/>
        </w:rPr>
        <w:t xml:space="preserve"> physical activity, classroom readiness, socialization, and just plain fun.</w:t>
      </w:r>
      <w:r w:rsidR="003324B3">
        <w:rPr>
          <w:rFonts w:ascii="Century Gothic" w:hAnsi="Century Gothic"/>
          <w:i/>
          <w:iCs/>
          <w:color w:val="000000"/>
          <w:sz w:val="22"/>
          <w:szCs w:val="22"/>
        </w:rPr>
        <w:t xml:space="preserve"> </w:t>
      </w:r>
      <w:r>
        <w:rPr>
          <w:rFonts w:ascii="Century Gothic" w:hAnsi="Century Gothic"/>
          <w:i/>
          <w:iCs/>
          <w:color w:val="000000"/>
          <w:sz w:val="22"/>
          <w:szCs w:val="22"/>
        </w:rPr>
        <w:t xml:space="preserve"> </w:t>
      </w:r>
      <w:r w:rsidR="00AA0F91" w:rsidRPr="00AA0F91">
        <w:rPr>
          <w:rFonts w:ascii="Century Gothic" w:hAnsi="Century Gothic"/>
          <w:i/>
          <w:iCs/>
          <w:color w:val="000000"/>
          <w:sz w:val="22"/>
          <w:szCs w:val="22"/>
          <w:highlight w:val="yellow"/>
        </w:rPr>
        <w:t>[add the following if before March 10 and school is participating in the GSC]</w:t>
      </w:r>
      <w:r w:rsidR="00AA0F91">
        <w:rPr>
          <w:rFonts w:ascii="Century Gothic" w:hAnsi="Century Gothic"/>
          <w:i/>
          <w:iCs/>
          <w:color w:val="000000"/>
          <w:sz w:val="22"/>
          <w:szCs w:val="22"/>
        </w:rPr>
        <w:t xml:space="preserve"> </w:t>
      </w:r>
      <w:r w:rsidR="009C07B2">
        <w:rPr>
          <w:rFonts w:ascii="Century Gothic" w:hAnsi="Century Gothic"/>
          <w:i/>
          <w:iCs/>
          <w:color w:val="000000"/>
          <w:sz w:val="22"/>
          <w:szCs w:val="22"/>
        </w:rPr>
        <w:t>Be sure to participate</w:t>
      </w:r>
      <w:r w:rsidR="00F9444E">
        <w:rPr>
          <w:rFonts w:ascii="Century Gothic" w:hAnsi="Century Gothic"/>
          <w:i/>
          <w:iCs/>
          <w:color w:val="000000"/>
          <w:sz w:val="22"/>
          <w:szCs w:val="22"/>
        </w:rPr>
        <w:t xml:space="preserve">, as </w:t>
      </w:r>
      <w:r w:rsidR="009C07B2">
        <w:rPr>
          <w:rFonts w:ascii="Century Gothic" w:hAnsi="Century Gothic"/>
          <w:i/>
          <w:iCs/>
          <w:color w:val="000000"/>
          <w:sz w:val="22"/>
          <w:szCs w:val="22"/>
        </w:rPr>
        <w:t>t</w:t>
      </w:r>
      <w:r w:rsidR="00AA0F91">
        <w:rPr>
          <w:rFonts w:ascii="Century Gothic" w:hAnsi="Century Gothic"/>
          <w:i/>
          <w:iCs/>
          <w:color w:val="000000"/>
          <w:sz w:val="22"/>
          <w:szCs w:val="22"/>
        </w:rPr>
        <w:t>his event counts as part of our school’s participation in the Golden Sneaker Contest.</w:t>
      </w:r>
    </w:p>
    <w:p w14:paraId="7769D162" w14:textId="53B87448" w:rsidR="00D533FC" w:rsidRDefault="00970331" w:rsidP="00D533FC">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shd w:val="clear" w:color="auto" w:fill="FFFF00"/>
        </w:rPr>
        <w:t>[optional theme and activity]</w:t>
      </w:r>
      <w:r>
        <w:rPr>
          <w:rFonts w:ascii="Century Gothic" w:hAnsi="Century Gothic"/>
          <w:color w:val="000000"/>
          <w:sz w:val="22"/>
          <w:szCs w:val="22"/>
        </w:rPr>
        <w:t xml:space="preserve"> The </w:t>
      </w:r>
      <w:r w:rsidR="00D0171D">
        <w:rPr>
          <w:rFonts w:ascii="Century Gothic" w:hAnsi="Century Gothic"/>
          <w:color w:val="000000"/>
          <w:sz w:val="22"/>
          <w:szCs w:val="22"/>
        </w:rPr>
        <w:t>March</w:t>
      </w:r>
      <w:r>
        <w:rPr>
          <w:rFonts w:ascii="Century Gothic" w:hAnsi="Century Gothic"/>
          <w:color w:val="000000"/>
          <w:sz w:val="22"/>
          <w:szCs w:val="22"/>
        </w:rPr>
        <w:t xml:space="preserve"> theme </w:t>
      </w:r>
      <w:proofErr w:type="gramStart"/>
      <w:r w:rsidR="00D533FC">
        <w:rPr>
          <w:rFonts w:ascii="Century Gothic" w:hAnsi="Century Gothic"/>
          <w:color w:val="000000"/>
          <w:sz w:val="22"/>
          <w:szCs w:val="22"/>
        </w:rPr>
        <w:t>is</w:t>
      </w:r>
      <w:proofErr w:type="gramEnd"/>
      <w:r w:rsidR="00D533FC">
        <w:rPr>
          <w:rFonts w:ascii="Century Gothic" w:hAnsi="Century Gothic"/>
          <w:color w:val="000000"/>
          <w:sz w:val="22"/>
          <w:szCs w:val="22"/>
        </w:rPr>
        <w:t xml:space="preserve">: </w:t>
      </w:r>
      <w:r w:rsidR="00D0171D" w:rsidRPr="00D0171D">
        <w:rPr>
          <w:rFonts w:ascii="Century Gothic" w:hAnsi="Century Gothic"/>
          <w:b/>
          <w:color w:val="000000"/>
          <w:sz w:val="22"/>
          <w:szCs w:val="22"/>
        </w:rPr>
        <w:t>March into Spring!</w:t>
      </w:r>
      <w:r>
        <w:rPr>
          <w:rFonts w:ascii="Century Gothic" w:hAnsi="Century Gothic"/>
          <w:color w:val="000000"/>
          <w:sz w:val="22"/>
          <w:szCs w:val="22"/>
        </w:rPr>
        <w:t xml:space="preserve"> </w:t>
      </w:r>
    </w:p>
    <w:p w14:paraId="26D9408B" w14:textId="58C71FEB" w:rsidR="00D0171D" w:rsidRDefault="00F9444E" w:rsidP="00D0171D">
      <w:pPr>
        <w:pStyle w:val="NormalWeb"/>
        <w:spacing w:before="0" w:beforeAutospacing="0" w:after="0" w:afterAutospacing="0"/>
        <w:rPr>
          <w:rFonts w:ascii="Century Gothic" w:hAnsi="Century Gothic"/>
          <w:color w:val="000000"/>
          <w:sz w:val="22"/>
          <w:szCs w:val="22"/>
        </w:rPr>
      </w:pPr>
      <w:r>
        <w:rPr>
          <w:rFonts w:ascii="Century Gothic" w:hAnsi="Century Gothic"/>
          <w:color w:val="000000"/>
          <w:sz w:val="22"/>
          <w:szCs w:val="22"/>
        </w:rPr>
        <w:t>With spring around the corner, we will w</w:t>
      </w:r>
      <w:r w:rsidR="009C07B2">
        <w:rPr>
          <w:rFonts w:ascii="Century Gothic" w:hAnsi="Century Gothic"/>
          <w:color w:val="000000"/>
          <w:sz w:val="22"/>
          <w:szCs w:val="22"/>
        </w:rPr>
        <w:t>e</w:t>
      </w:r>
      <w:r w:rsidR="00D0171D">
        <w:rPr>
          <w:rFonts w:ascii="Century Gothic" w:hAnsi="Century Gothic"/>
          <w:color w:val="000000"/>
          <w:sz w:val="22"/>
          <w:szCs w:val="22"/>
        </w:rPr>
        <w:t xml:space="preserve">lcome the </w:t>
      </w:r>
      <w:r>
        <w:rPr>
          <w:rFonts w:ascii="Century Gothic" w:hAnsi="Century Gothic"/>
          <w:color w:val="000000"/>
          <w:sz w:val="22"/>
          <w:szCs w:val="22"/>
        </w:rPr>
        <w:t>season with a March</w:t>
      </w:r>
      <w:bookmarkStart w:id="0" w:name="_GoBack"/>
      <w:bookmarkEnd w:id="0"/>
      <w:r>
        <w:rPr>
          <w:rFonts w:ascii="Century Gothic" w:hAnsi="Century Gothic"/>
          <w:color w:val="000000"/>
          <w:sz w:val="22"/>
          <w:szCs w:val="22"/>
        </w:rPr>
        <w:t xml:space="preserve"> into </w:t>
      </w:r>
      <w:proofErr w:type="gramStart"/>
      <w:r>
        <w:rPr>
          <w:rFonts w:ascii="Century Gothic" w:hAnsi="Century Gothic"/>
          <w:color w:val="000000"/>
          <w:sz w:val="22"/>
          <w:szCs w:val="22"/>
        </w:rPr>
        <w:t xml:space="preserve">Spring </w:t>
      </w:r>
      <w:r w:rsidR="009C07B2">
        <w:rPr>
          <w:rFonts w:ascii="Century Gothic" w:hAnsi="Century Gothic"/>
          <w:color w:val="000000"/>
          <w:sz w:val="22"/>
          <w:szCs w:val="22"/>
        </w:rPr>
        <w:t xml:space="preserve"> Walk</w:t>
      </w:r>
      <w:proofErr w:type="gramEnd"/>
      <w:r w:rsidR="009C07B2">
        <w:rPr>
          <w:rFonts w:ascii="Century Gothic" w:hAnsi="Century Gothic"/>
          <w:color w:val="000000"/>
          <w:sz w:val="22"/>
          <w:szCs w:val="22"/>
        </w:rPr>
        <w:t xml:space="preserve"> and Roll to School Day. After your group arrives at school, encourage your child to visit our </w:t>
      </w:r>
      <w:r w:rsidR="00D0171D">
        <w:rPr>
          <w:rFonts w:ascii="Century Gothic" w:hAnsi="Century Gothic"/>
          <w:color w:val="000000"/>
          <w:sz w:val="22"/>
          <w:szCs w:val="22"/>
        </w:rPr>
        <w:t xml:space="preserve">welcome </w:t>
      </w:r>
      <w:r w:rsidR="00480D20">
        <w:rPr>
          <w:rFonts w:ascii="Century Gothic" w:hAnsi="Century Gothic"/>
          <w:color w:val="000000"/>
          <w:sz w:val="22"/>
          <w:szCs w:val="22"/>
        </w:rPr>
        <w:t xml:space="preserve">station to </w:t>
      </w:r>
      <w:r w:rsidR="009C07B2">
        <w:rPr>
          <w:rFonts w:ascii="Century Gothic" w:hAnsi="Century Gothic"/>
          <w:color w:val="000000"/>
          <w:sz w:val="22"/>
          <w:szCs w:val="22"/>
        </w:rPr>
        <w:t xml:space="preserve">complete a coloring/activity sheet centered around why </w:t>
      </w:r>
      <w:r>
        <w:rPr>
          <w:rFonts w:ascii="Century Gothic" w:hAnsi="Century Gothic"/>
          <w:color w:val="000000"/>
          <w:sz w:val="22"/>
          <w:szCs w:val="22"/>
        </w:rPr>
        <w:t xml:space="preserve">she or he </w:t>
      </w:r>
      <w:r w:rsidR="009C07B2">
        <w:rPr>
          <w:rFonts w:ascii="Century Gothic" w:hAnsi="Century Gothic"/>
          <w:color w:val="000000"/>
          <w:sz w:val="22"/>
          <w:szCs w:val="22"/>
        </w:rPr>
        <w:t xml:space="preserve">loves walking. </w:t>
      </w:r>
      <w:r w:rsidR="00D0171D">
        <w:rPr>
          <w:rFonts w:ascii="Century Gothic" w:hAnsi="Century Gothic"/>
          <w:color w:val="000000"/>
          <w:sz w:val="22"/>
          <w:szCs w:val="22"/>
        </w:rPr>
        <w:t>We will post</w:t>
      </w:r>
      <w:r>
        <w:rPr>
          <w:rFonts w:ascii="Century Gothic" w:hAnsi="Century Gothic"/>
          <w:color w:val="000000"/>
          <w:sz w:val="22"/>
          <w:szCs w:val="22"/>
        </w:rPr>
        <w:t xml:space="preserve"> completed sheets</w:t>
      </w:r>
      <w:r w:rsidR="00D0171D">
        <w:rPr>
          <w:rFonts w:ascii="Century Gothic" w:hAnsi="Century Gothic"/>
          <w:color w:val="000000"/>
          <w:sz w:val="22"/>
          <w:szCs w:val="22"/>
        </w:rPr>
        <w:t xml:space="preserve"> around school to help encourage other </w:t>
      </w:r>
      <w:r w:rsidR="009C07B2">
        <w:rPr>
          <w:rFonts w:ascii="Century Gothic" w:hAnsi="Century Gothic"/>
          <w:color w:val="000000"/>
          <w:sz w:val="22"/>
          <w:szCs w:val="22"/>
        </w:rPr>
        <w:t xml:space="preserve">students, parents, and teachers </w:t>
      </w:r>
      <w:r w:rsidR="00D0171D">
        <w:rPr>
          <w:rFonts w:ascii="Century Gothic" w:hAnsi="Century Gothic"/>
          <w:color w:val="000000"/>
          <w:sz w:val="22"/>
          <w:szCs w:val="22"/>
        </w:rPr>
        <w:t xml:space="preserve">to </w:t>
      </w:r>
      <w:r w:rsidR="009C07B2">
        <w:rPr>
          <w:rFonts w:ascii="Century Gothic" w:hAnsi="Century Gothic"/>
          <w:color w:val="000000"/>
          <w:sz w:val="22"/>
          <w:szCs w:val="22"/>
        </w:rPr>
        <w:t xml:space="preserve">choose walking and rolling to school. </w:t>
      </w:r>
    </w:p>
    <w:p w14:paraId="622B997C" w14:textId="4E8B9D17" w:rsidR="00970331" w:rsidRDefault="00D0171D" w:rsidP="00D0171D">
      <w:pPr>
        <w:pStyle w:val="NormalWeb"/>
        <w:spacing w:before="0" w:beforeAutospacing="0" w:after="0" w:afterAutospacing="0"/>
      </w:pPr>
      <w:r>
        <w:t xml:space="preserve"> </w:t>
      </w:r>
    </w:p>
    <w:p w14:paraId="5D165E7C" w14:textId="3E33A0CD" w:rsidR="00480D20" w:rsidRDefault="00480D20" w:rsidP="00D0171D">
      <w:pPr>
        <w:pStyle w:val="NormalWeb"/>
        <w:spacing w:before="0" w:beforeAutospacing="0" w:after="0" w:afterAutospacing="0"/>
      </w:pPr>
    </w:p>
    <w:p w14:paraId="5DACA593" w14:textId="77777777" w:rsidR="00480D20" w:rsidRDefault="00480D20" w:rsidP="00D0171D">
      <w:pPr>
        <w:pStyle w:val="NormalWeb"/>
        <w:spacing w:before="0" w:beforeAutospacing="0" w:after="0" w:afterAutospacing="0"/>
      </w:pPr>
    </w:p>
    <w:p w14:paraId="2FB2B044" w14:textId="193F9EF6" w:rsidR="00A54BDE" w:rsidRPr="00A54BDE" w:rsidRDefault="00A54BDE" w:rsidP="009E700A">
      <w:pPr>
        <w:pStyle w:val="NormalWeb"/>
        <w:spacing w:before="0" w:beforeAutospacing="0" w:after="0" w:afterAutospacing="0"/>
      </w:pPr>
    </w:p>
    <w:sectPr w:rsidR="00A54BDE" w:rsidRPr="00A54BDE" w:rsidSect="00ED6AA8">
      <w:headerReference w:type="even" r:id="rId8"/>
      <w:headerReference w:type="default" r:id="rId9"/>
      <w:footerReference w:type="default" r:id="rId10"/>
      <w:headerReference w:type="first" r:id="rId11"/>
      <w:footerReference w:type="first" r:id="rId12"/>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3954" w14:textId="77777777" w:rsidR="003D1D15" w:rsidRDefault="003D1D15" w:rsidP="00AD616A">
      <w:pPr>
        <w:spacing w:after="0" w:line="240" w:lineRule="auto"/>
      </w:pPr>
      <w:r>
        <w:separator/>
      </w:r>
    </w:p>
  </w:endnote>
  <w:endnote w:type="continuationSeparator" w:id="0">
    <w:p w14:paraId="71663DD7" w14:textId="77777777" w:rsidR="003D1D15" w:rsidRDefault="003D1D15"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7777777" w:rsidR="00BF68DC" w:rsidRDefault="00BF68DC">
        <w:pPr>
          <w:pStyle w:val="Footer"/>
          <w:jc w:val="center"/>
        </w:pPr>
      </w:p>
      <w:p w14:paraId="5EFC2A0A" w14:textId="2741CF12" w:rsidR="00BF68DC" w:rsidRDefault="00BF68DC">
        <w:pPr>
          <w:pStyle w:val="Footer"/>
          <w:jc w:val="center"/>
        </w:pPr>
        <w:r>
          <w:fldChar w:fldCharType="begin"/>
        </w:r>
        <w:r>
          <w:instrText xml:space="preserve"> PAGE   \* MERGEFORMAT </w:instrText>
        </w:r>
        <w:r>
          <w:fldChar w:fldCharType="separate"/>
        </w:r>
        <w:r w:rsidR="009E700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CCF9" w14:textId="77777777" w:rsidR="009E5296" w:rsidRDefault="009E5296" w:rsidP="00A27C48">
    <w:pPr>
      <w:pStyle w:val="Footer"/>
      <w:jc w:val="center"/>
    </w:pPr>
  </w:p>
  <w:p w14:paraId="2A35BF17" w14:textId="77777777" w:rsidR="00BF68DC" w:rsidRDefault="00BF68DC" w:rsidP="00A27C48">
    <w:pPr>
      <w:pStyle w:val="Footer"/>
      <w:jc w:val="center"/>
    </w:pPr>
  </w:p>
  <w:p w14:paraId="5FBC9769" w14:textId="3923CFC4" w:rsidR="009A3612" w:rsidRDefault="009A3612" w:rsidP="00A27C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80E4" w14:textId="77777777" w:rsidR="003D1D15" w:rsidRDefault="003D1D15" w:rsidP="00AD616A">
      <w:pPr>
        <w:spacing w:after="0" w:line="240" w:lineRule="auto"/>
      </w:pPr>
      <w:r>
        <w:separator/>
      </w:r>
    </w:p>
  </w:footnote>
  <w:footnote w:type="continuationSeparator" w:id="0">
    <w:p w14:paraId="0F53CE98" w14:textId="77777777" w:rsidR="003D1D15" w:rsidRDefault="003D1D15" w:rsidP="00AD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B5B2" w14:textId="77777777" w:rsidR="00AD616A" w:rsidRDefault="006408F4">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8240;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2C62" w14:textId="20F7D10B" w:rsidR="00AD616A" w:rsidRDefault="00A54BDE" w:rsidP="00521512">
    <w:pPr>
      <w:pStyle w:val="Header"/>
      <w:ind w:left="-1440"/>
    </w:pPr>
    <w:r>
      <w:rPr>
        <w:noProof/>
      </w:rPr>
      <w:drawing>
        <wp:anchor distT="0" distB="0" distL="114300" distR="114300" simplePos="0" relativeHeight="251657216" behindDoc="0" locked="0" layoutInCell="1" allowOverlap="1" wp14:anchorId="5E1B6770" wp14:editId="5000D790">
          <wp:simplePos x="0" y="0"/>
          <wp:positionH relativeFrom="column">
            <wp:posOffset>-19050</wp:posOffset>
          </wp:positionH>
          <wp:positionV relativeFrom="paragraph">
            <wp:posOffset>409575</wp:posOffset>
          </wp:positionV>
          <wp:extent cx="2409825" cy="8051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09825" cy="805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15:restartNumberingAfterBreak="0">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7D"/>
    <w:rsid w:val="00001BB2"/>
    <w:rsid w:val="00002563"/>
    <w:rsid w:val="00007D71"/>
    <w:rsid w:val="000100EA"/>
    <w:rsid w:val="00010E6A"/>
    <w:rsid w:val="00013415"/>
    <w:rsid w:val="000138DA"/>
    <w:rsid w:val="00013A7C"/>
    <w:rsid w:val="000172F6"/>
    <w:rsid w:val="00021C64"/>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C99"/>
    <w:rsid w:val="00125020"/>
    <w:rsid w:val="00126934"/>
    <w:rsid w:val="00131603"/>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5D9C"/>
    <w:rsid w:val="001A26C8"/>
    <w:rsid w:val="001A4346"/>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ACB"/>
    <w:rsid w:val="001F7E2F"/>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301906"/>
    <w:rsid w:val="003068F4"/>
    <w:rsid w:val="00311B5C"/>
    <w:rsid w:val="003128C0"/>
    <w:rsid w:val="003138A9"/>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3B34"/>
    <w:rsid w:val="003957C7"/>
    <w:rsid w:val="0039701A"/>
    <w:rsid w:val="003A050D"/>
    <w:rsid w:val="003A0A81"/>
    <w:rsid w:val="003A0F30"/>
    <w:rsid w:val="003A4FCE"/>
    <w:rsid w:val="003B0361"/>
    <w:rsid w:val="003B2375"/>
    <w:rsid w:val="003B4699"/>
    <w:rsid w:val="003B5153"/>
    <w:rsid w:val="003B7D1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50013B"/>
    <w:rsid w:val="00513BC2"/>
    <w:rsid w:val="00514057"/>
    <w:rsid w:val="00516506"/>
    <w:rsid w:val="00517C42"/>
    <w:rsid w:val="005200A3"/>
    <w:rsid w:val="00521512"/>
    <w:rsid w:val="00527352"/>
    <w:rsid w:val="00527D9E"/>
    <w:rsid w:val="005317AB"/>
    <w:rsid w:val="00531C77"/>
    <w:rsid w:val="00533171"/>
    <w:rsid w:val="0053532B"/>
    <w:rsid w:val="00541202"/>
    <w:rsid w:val="00541422"/>
    <w:rsid w:val="00542B6C"/>
    <w:rsid w:val="005450F3"/>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3CCE"/>
    <w:rsid w:val="005A1794"/>
    <w:rsid w:val="005A6AE9"/>
    <w:rsid w:val="005B28DA"/>
    <w:rsid w:val="005B4F41"/>
    <w:rsid w:val="005C10D1"/>
    <w:rsid w:val="005C2279"/>
    <w:rsid w:val="005C359F"/>
    <w:rsid w:val="005C4896"/>
    <w:rsid w:val="005D03D7"/>
    <w:rsid w:val="005D1184"/>
    <w:rsid w:val="005D4156"/>
    <w:rsid w:val="005D4506"/>
    <w:rsid w:val="005D788B"/>
    <w:rsid w:val="005D7FED"/>
    <w:rsid w:val="005E2070"/>
    <w:rsid w:val="005E2D49"/>
    <w:rsid w:val="005E3C78"/>
    <w:rsid w:val="005E6877"/>
    <w:rsid w:val="005E71B2"/>
    <w:rsid w:val="005F11FE"/>
    <w:rsid w:val="005F1F88"/>
    <w:rsid w:val="005F2B6E"/>
    <w:rsid w:val="005F60DC"/>
    <w:rsid w:val="005F6C6E"/>
    <w:rsid w:val="00600AAB"/>
    <w:rsid w:val="00604518"/>
    <w:rsid w:val="00606799"/>
    <w:rsid w:val="006152A5"/>
    <w:rsid w:val="006178A1"/>
    <w:rsid w:val="00621102"/>
    <w:rsid w:val="006218C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365E"/>
    <w:rsid w:val="00957933"/>
    <w:rsid w:val="00957EEA"/>
    <w:rsid w:val="009621E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4A"/>
    <w:rsid w:val="00A6609D"/>
    <w:rsid w:val="00A70907"/>
    <w:rsid w:val="00A742DB"/>
    <w:rsid w:val="00A74C6A"/>
    <w:rsid w:val="00A82209"/>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5450"/>
    <w:rsid w:val="00B2593A"/>
    <w:rsid w:val="00B266D7"/>
    <w:rsid w:val="00B273EB"/>
    <w:rsid w:val="00B3117B"/>
    <w:rsid w:val="00B36D4F"/>
    <w:rsid w:val="00B3704E"/>
    <w:rsid w:val="00B3731A"/>
    <w:rsid w:val="00B375C4"/>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7357"/>
    <w:rsid w:val="00BB1970"/>
    <w:rsid w:val="00BB2A3B"/>
    <w:rsid w:val="00BC18EF"/>
    <w:rsid w:val="00BC4FC9"/>
    <w:rsid w:val="00BC7108"/>
    <w:rsid w:val="00BD581E"/>
    <w:rsid w:val="00BE0026"/>
    <w:rsid w:val="00BE064F"/>
    <w:rsid w:val="00BE0AD1"/>
    <w:rsid w:val="00BE209D"/>
    <w:rsid w:val="00BE34A6"/>
    <w:rsid w:val="00BE3679"/>
    <w:rsid w:val="00BE3C2E"/>
    <w:rsid w:val="00BE4E28"/>
    <w:rsid w:val="00BE7E0D"/>
    <w:rsid w:val="00BF0581"/>
    <w:rsid w:val="00BF12AF"/>
    <w:rsid w:val="00BF1B61"/>
    <w:rsid w:val="00BF68DC"/>
    <w:rsid w:val="00C01154"/>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D0171D"/>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20FD6"/>
    <w:rsid w:val="00F213D1"/>
    <w:rsid w:val="00F247B6"/>
    <w:rsid w:val="00F32692"/>
    <w:rsid w:val="00F32C3E"/>
    <w:rsid w:val="00F34C51"/>
    <w:rsid w:val="00F354E1"/>
    <w:rsid w:val="00F414F7"/>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15:docId w15:val="{E82D3A1A-3CD6-4761-B9FF-6CCE8C6F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D533FC"/>
    <w:pPr>
      <w:keepNext/>
      <w:keepLines/>
      <w:spacing w:before="40" w:after="0" w:line="240" w:lineRule="auto"/>
      <w:outlineLvl w:val="2"/>
    </w:pPr>
    <w:rPr>
      <w:rFonts w:ascii="Century Gothic" w:eastAsiaTheme="majorEastAsia" w:hAnsi="Century Gothic" w:cstheme="majorBidi"/>
      <w:i/>
      <w:iCs/>
      <w:sz w:val="24"/>
      <w:szCs w:val="24"/>
      <w:shd w:val="clear" w:color="auto" w:fill="FFFF00"/>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D533FC"/>
    <w:rPr>
      <w:rFonts w:ascii="Century Gothic" w:eastAsiaTheme="majorEastAsia" w:hAnsi="Century Gothic" w:cstheme="majorBidi"/>
      <w:i/>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FF51-B5CB-44C0-932D-3EB0F1E4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Template>
  <TotalTime>17</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Carol Kachadoorian</cp:lastModifiedBy>
  <cp:revision>3</cp:revision>
  <cp:lastPrinted>2016-04-19T17:58:00Z</cp:lastPrinted>
  <dcterms:created xsi:type="dcterms:W3CDTF">2019-02-18T17:27:00Z</dcterms:created>
  <dcterms:modified xsi:type="dcterms:W3CDTF">2019-02-18T17:52:00Z</dcterms:modified>
</cp:coreProperties>
</file>